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出版业生成式人工智能技术应用指南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出版业生成式人工智能技术应用指南</w:t>
      </w:r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牵头</w:t>
      </w:r>
      <w:r>
        <w:rPr>
          <w:rFonts w:hint="eastAsia" w:asciiTheme="minorEastAsia" w:hAnsiTheme="minorEastAsia" w:eastAsiaTheme="minorEastAsia" w:cstheme="minorEastAsia"/>
          <w:szCs w:val="22"/>
        </w:rPr>
        <w:t>单位：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北京印刷学院等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Zjc2MTFjY2UzN2JiMTY3MDk1NjM1OTZmYzEwMjY3MWM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4B622F3"/>
    <w:rsid w:val="056503FE"/>
    <w:rsid w:val="059870AA"/>
    <w:rsid w:val="18D51CC8"/>
    <w:rsid w:val="1E150367"/>
    <w:rsid w:val="2270468D"/>
    <w:rsid w:val="276D1F84"/>
    <w:rsid w:val="339664DD"/>
    <w:rsid w:val="3C1F7749"/>
    <w:rsid w:val="41930D7C"/>
    <w:rsid w:val="42265888"/>
    <w:rsid w:val="42E0435E"/>
    <w:rsid w:val="441201B0"/>
    <w:rsid w:val="45977C50"/>
    <w:rsid w:val="48171B0A"/>
    <w:rsid w:val="4BA349AC"/>
    <w:rsid w:val="50832C24"/>
    <w:rsid w:val="551D36A7"/>
    <w:rsid w:val="55F561B1"/>
    <w:rsid w:val="5EC575A7"/>
    <w:rsid w:val="6B3E6AD7"/>
    <w:rsid w:val="6D7C77DD"/>
    <w:rsid w:val="6F62134E"/>
    <w:rsid w:val="72D56821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2023-11-14T02:52:35Z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D69E2DBCB69F4CF59BBF58CE1AB72B74</vt:lpwstr>
  </property>
</Properties>
</file>